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3F" w:rsidRDefault="0063473F" w:rsidP="0063473F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706800" cy="9392400"/>
            <wp:effectExtent l="0" t="0" r="0" b="0"/>
            <wp:docPr id="1" name="Рисунок 1" descr="C:\Users\Ананьина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ина\Downloads\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00" cy="9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4B0B" w:rsidRDefault="00E24B0B"/>
    <w:sectPr w:rsidR="00E24B0B" w:rsidSect="00634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F"/>
    <w:rsid w:val="0063473F"/>
    <w:rsid w:val="00E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7040-30A3-46F4-937F-4C14D5A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ECB0A70</Template>
  <TotalTime>1</TotalTime>
  <Pages>1</Pages>
  <Words>0</Words>
  <Characters>2</Characters>
  <Application>Microsoft Office Word</Application>
  <DocSecurity>0</DocSecurity>
  <Lines>1</Lines>
  <Paragraphs>1</Paragraphs>
  <ScaleCrop>false</ScaleCrop>
  <Company>Гимназия 45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Львовна Ананьина</dc:creator>
  <cp:keywords/>
  <dc:description/>
  <cp:lastModifiedBy>Светлана Львовна Ананьина</cp:lastModifiedBy>
  <cp:revision>1</cp:revision>
  <dcterms:created xsi:type="dcterms:W3CDTF">2024-01-09T10:16:00Z</dcterms:created>
  <dcterms:modified xsi:type="dcterms:W3CDTF">2024-01-09T10:17:00Z</dcterms:modified>
</cp:coreProperties>
</file>