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CE4F39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F3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E4F39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2E450A">
        <w:rPr>
          <w:rFonts w:ascii="Times New Roman" w:hAnsi="Times New Roman" w:cs="Times New Roman"/>
          <w:b/>
          <w:sz w:val="28"/>
          <w:szCs w:val="28"/>
        </w:rPr>
        <w:t>1</w:t>
      </w:r>
      <w:r w:rsidRPr="00CE4F39">
        <w:rPr>
          <w:rFonts w:ascii="Times New Roman" w:hAnsi="Times New Roman" w:cs="Times New Roman"/>
          <w:b/>
          <w:sz w:val="28"/>
          <w:szCs w:val="28"/>
        </w:rPr>
        <w:t>/20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2E450A">
        <w:rPr>
          <w:rFonts w:ascii="Times New Roman" w:hAnsi="Times New Roman" w:cs="Times New Roman"/>
          <w:b/>
          <w:sz w:val="28"/>
          <w:szCs w:val="28"/>
        </w:rPr>
        <w:t>2</w:t>
      </w:r>
      <w:r w:rsidRPr="00CE4F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51" w:rsidRPr="006215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:rsidR="00686E98" w:rsidRPr="00686E98" w:rsidRDefault="00686E98" w:rsidP="006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98">
        <w:rPr>
          <w:rFonts w:ascii="Times New Roman" w:hAnsi="Times New Roman" w:cs="Times New Roman"/>
          <w:b/>
          <w:sz w:val="28"/>
          <w:szCs w:val="28"/>
        </w:rPr>
        <w:t>23.03.2021 с 18.00 до 22.00</w:t>
      </w:r>
      <w:r w:rsidRPr="00686E98">
        <w:rPr>
          <w:rFonts w:ascii="Times New Roman" w:hAnsi="Times New Roman" w:cs="Times New Roman"/>
          <w:sz w:val="28"/>
          <w:szCs w:val="28"/>
        </w:rPr>
        <w:t xml:space="preserve"> состоится тестирование электронной услуги зачисления детей в первые классы на Едином портале. </w:t>
      </w:r>
    </w:p>
    <w:p w:rsidR="00686E98" w:rsidRPr="00686E98" w:rsidRDefault="00686E98" w:rsidP="0068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9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тестировании с целью проверки работоспособности Единого портала и отработки навыка введения данных в обновленные портальные формы услуги. Пожелания по оптимизации портальной формы услуги для включения в план развития на 2022 год и ошибки, возникшие во время тестирования при заполнении заявления, можете направлять на адрес электронной почты </w:t>
      </w:r>
      <w:hyperlink r:id="rId8" w:history="1">
        <w:r w:rsidRPr="00686E98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  <w:r w:rsidRPr="00686E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klass</w:t>
        </w:r>
        <w:r w:rsidRPr="00686E98">
          <w:rPr>
            <w:rStyle w:val="a8"/>
            <w:rFonts w:ascii="Times New Roman" w:hAnsi="Times New Roman" w:cs="Times New Roman"/>
            <w:sz w:val="28"/>
            <w:szCs w:val="28"/>
          </w:rPr>
          <w:t>@ekadm.</w:t>
        </w:r>
        <w:r w:rsidRPr="00686E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6E98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686E98">
        <w:rPr>
          <w:rFonts w:ascii="Times New Roman" w:hAnsi="Times New Roman" w:cs="Times New Roman"/>
          <w:b/>
          <w:sz w:val="28"/>
          <w:szCs w:val="28"/>
        </w:rPr>
        <w:t>с 23 по 25 марта текущего года</w:t>
      </w:r>
      <w:r w:rsidRPr="00686E98">
        <w:rPr>
          <w:rFonts w:ascii="Times New Roman" w:hAnsi="Times New Roman" w:cs="Times New Roman"/>
          <w:sz w:val="28"/>
          <w:szCs w:val="28"/>
        </w:rPr>
        <w:t>. Сотрудники Департамента образования обработают ваши сообщения в течение двух рабочих дней. Обращаем внимание, что все поданные заявления в период тестирования будут аннулированы, созданные черновики перед началом приема заявлений будут удалены.</w:t>
      </w:r>
    </w:p>
    <w:p w:rsidR="00686E98" w:rsidRPr="00686E98" w:rsidRDefault="00686E98" w:rsidP="00686E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E98">
        <w:rPr>
          <w:rFonts w:ascii="Times New Roman" w:hAnsi="Times New Roman" w:cs="Times New Roman"/>
          <w:sz w:val="28"/>
          <w:szCs w:val="28"/>
        </w:rPr>
        <w:t xml:space="preserve">- </w:t>
      </w:r>
      <w:r w:rsidRPr="00686E98">
        <w:rPr>
          <w:rFonts w:ascii="Times New Roman" w:hAnsi="Times New Roman" w:cs="Times New Roman"/>
          <w:b/>
          <w:sz w:val="28"/>
          <w:szCs w:val="28"/>
        </w:rPr>
        <w:t xml:space="preserve">20 и 27 марта 2021 года во всех школах Кировского района пройдут </w:t>
      </w:r>
      <w:r w:rsidRPr="00686E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информационные встречи. </w:t>
      </w:r>
      <w:r w:rsidRPr="00686E98">
        <w:rPr>
          <w:rFonts w:ascii="Times New Roman" w:hAnsi="Times New Roman" w:cs="Times New Roman"/>
          <w:b/>
          <w:sz w:val="28"/>
          <w:szCs w:val="28"/>
        </w:rPr>
        <w:t>Начало – 10.</w:t>
      </w:r>
      <w:r>
        <w:rPr>
          <w:rFonts w:ascii="Times New Roman" w:hAnsi="Times New Roman" w:cs="Times New Roman"/>
          <w:b/>
          <w:sz w:val="28"/>
          <w:szCs w:val="28"/>
        </w:rPr>
        <w:t>00 и 12.00 (</w:t>
      </w:r>
      <w:r w:rsidRPr="00686E98">
        <w:rPr>
          <w:rFonts w:ascii="Times New Roman" w:hAnsi="Times New Roman" w:cs="Times New Roman"/>
          <w:b/>
          <w:sz w:val="28"/>
          <w:szCs w:val="28"/>
        </w:rPr>
        <w:t>при заполнении актового зала на 75 %).</w:t>
      </w:r>
    </w:p>
    <w:p w:rsidR="00394251" w:rsidRPr="00CE4F39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8778C1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Прием граждан осуществляется в соответствии с требованиями:</w:t>
      </w:r>
    </w:p>
    <w:p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BE696B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</w:t>
      </w:r>
      <w:r w:rsidR="004F554A">
        <w:rPr>
          <w:rFonts w:ascii="Times New Roman" w:hAnsi="Times New Roman" w:cs="Times New Roman"/>
          <w:sz w:val="28"/>
          <w:szCs w:val="28"/>
        </w:rPr>
        <w:t>от 11.03.2021</w:t>
      </w:r>
      <w:r w:rsidR="004F554A">
        <w:rPr>
          <w:rFonts w:ascii="Times New Roman" w:hAnsi="Times New Roman" w:cs="Times New Roman"/>
          <w:sz w:val="28"/>
          <w:szCs w:val="28"/>
        </w:rPr>
        <w:br/>
        <w:t xml:space="preserve">№ 367 </w:t>
      </w:r>
      <w:r w:rsidRPr="00CE4F39">
        <w:rPr>
          <w:rFonts w:ascii="Times New Roman" w:hAnsi="Times New Roman" w:cs="Times New Roman"/>
          <w:sz w:val="28"/>
          <w:szCs w:val="28"/>
        </w:rPr>
        <w:t xml:space="preserve">«О </w:t>
      </w:r>
      <w:r w:rsidR="004F554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Екатеринбурга от 03.12.2019 № 2861 «О </w:t>
      </w:r>
      <w:r w:rsidRPr="00CE4F39">
        <w:rPr>
          <w:rFonts w:ascii="Times New Roman" w:hAnsi="Times New Roman" w:cs="Times New Roman"/>
          <w:sz w:val="28"/>
          <w:szCs w:val="28"/>
        </w:rPr>
        <w:t>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4F554A">
        <w:rPr>
          <w:rFonts w:ascii="Times New Roman" w:hAnsi="Times New Roman" w:cs="Times New Roman"/>
          <w:sz w:val="28"/>
          <w:szCs w:val="28"/>
        </w:rPr>
        <w:t xml:space="preserve"> (актуальная редакция документа будет опубликована в соответствии с требованиями Порядка в срок до 01.04.2021)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C1" w:rsidRPr="008778C1" w:rsidRDefault="008778C1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План приема на 2021 год и информация по объединенным территориям.</w:t>
      </w:r>
    </w:p>
    <w:p w:rsidR="00AD7D46" w:rsidRPr="00CB5F1A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t>Прием в первые классы будут осуществлять 155 школ, подведомственных Департаменту образования</w:t>
      </w:r>
      <w:r w:rsidR="004F554A">
        <w:rPr>
          <w:rFonts w:ascii="Liberation Serif" w:hAnsi="Liberation Serif"/>
          <w:sz w:val="28"/>
          <w:szCs w:val="28"/>
        </w:rPr>
        <w:t>.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AD7D46" w:rsidRPr="00CD4D5C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t xml:space="preserve">Количество объединенных территорий по сравнению с приемной кампанией прошлого года </w:t>
      </w:r>
      <w:r>
        <w:rPr>
          <w:rFonts w:ascii="Liberation Serif" w:hAnsi="Liberation Serif"/>
          <w:sz w:val="28"/>
          <w:szCs w:val="28"/>
        </w:rPr>
        <w:t>осталось прежнее</w:t>
      </w:r>
      <w:r w:rsidRPr="00CB5F1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39</w:t>
      </w:r>
      <w:r w:rsidRPr="00CB5F1A">
        <w:rPr>
          <w:rFonts w:ascii="Liberation Serif" w:hAnsi="Liberation Serif"/>
          <w:sz w:val="28"/>
          <w:szCs w:val="28"/>
        </w:rPr>
        <w:t xml:space="preserve"> территори</w:t>
      </w:r>
      <w:r>
        <w:rPr>
          <w:rFonts w:ascii="Liberation Serif" w:hAnsi="Liberation Serif"/>
          <w:sz w:val="28"/>
          <w:szCs w:val="28"/>
        </w:rPr>
        <w:t>й)</w:t>
      </w:r>
      <w:r w:rsidR="004F554A">
        <w:rPr>
          <w:rFonts w:ascii="Liberation Serif" w:hAnsi="Liberation Serif"/>
          <w:sz w:val="28"/>
          <w:szCs w:val="28"/>
        </w:rPr>
        <w:t xml:space="preserve">. </w:t>
      </w:r>
    </w:p>
    <w:p w:rsidR="00C20919" w:rsidRPr="00CB5F1A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5F1A">
        <w:rPr>
          <w:rFonts w:ascii="Liberation Serif" w:hAnsi="Liberation Serif" w:cs="Times New Roman"/>
          <w:sz w:val="28"/>
          <w:szCs w:val="28"/>
        </w:rPr>
        <w:t xml:space="preserve">Информация о территориях, закрепленных за школами, будет размещена на информационных стендах, сайтах школ, портале города Екатеринбурга, </w:t>
      </w:r>
      <w:r w:rsidRPr="00CB5F1A">
        <w:rPr>
          <w:rFonts w:ascii="Liberation Serif" w:hAnsi="Liberation Serif" w:cs="Times New Roman"/>
          <w:sz w:val="28"/>
          <w:szCs w:val="28"/>
        </w:rPr>
        <w:lastRenderedPageBreak/>
        <w:t>сайте Департамента образования, в издании «Екатеринбургский вестник»</w:t>
      </w:r>
      <w:r>
        <w:rPr>
          <w:rFonts w:ascii="Liberation Serif" w:hAnsi="Liberation Serif" w:cs="Times New Roman"/>
          <w:sz w:val="28"/>
          <w:szCs w:val="28"/>
        </w:rPr>
        <w:br/>
      </w:r>
      <w:r w:rsidR="004F554A">
        <w:rPr>
          <w:rFonts w:ascii="Liberation Serif" w:hAnsi="Liberation Serif" w:cs="Times New Roman"/>
          <w:sz w:val="28"/>
          <w:szCs w:val="28"/>
        </w:rPr>
        <w:t xml:space="preserve">до </w:t>
      </w:r>
      <w:r w:rsidRPr="00CB5F1A">
        <w:rPr>
          <w:rFonts w:ascii="Liberation Serif" w:hAnsi="Liberation Serif" w:cs="Times New Roman"/>
          <w:sz w:val="28"/>
          <w:szCs w:val="28"/>
        </w:rPr>
        <w:t xml:space="preserve">15 марта текущего года. </w:t>
      </w:r>
    </w:p>
    <w:p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CE4F39" w:rsidRDefault="00686E98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0070C0"/>
          <w:sz w:val="28"/>
          <w:szCs w:val="28"/>
        </w:rPr>
        <w:t xml:space="preserve"> </w:t>
      </w:r>
    </w:p>
    <w:p w:rsidR="00BD4B8A" w:rsidRPr="00AE0D6F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 xml:space="preserve"> Сроки приема заявлений в первый класс:</w:t>
      </w:r>
    </w:p>
    <w:p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:rsidTr="00A35CD5">
        <w:trPr>
          <w:trHeight w:val="256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Верх-Исетском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AF3045" w:rsidRPr="00CB5F1A" w:rsidRDefault="00744386" w:rsidP="00AF30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07:00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B5F1A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B5F1A" w:rsidRDefault="00AF3045" w:rsidP="00382B7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*В том числе граждане, обладающие первоочередным</w:t>
            </w:r>
            <w:r w:rsidR="00220E72">
              <w:rPr>
                <w:rFonts w:ascii="Liberation Serif" w:hAnsi="Liberation Serif"/>
                <w:sz w:val="24"/>
                <w:szCs w:val="24"/>
              </w:rPr>
              <w:t xml:space="preserve"> правом</w:t>
            </w:r>
            <w:r w:rsidR="00382B75">
              <w:rPr>
                <w:rFonts w:ascii="Liberation Serif" w:hAnsi="Liberation Serif"/>
                <w:sz w:val="24"/>
                <w:szCs w:val="24"/>
              </w:rPr>
              <w:t>, а также граждане, обладающие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преимущественным правом зачисления</w:t>
            </w:r>
          </w:p>
        </w:tc>
      </w:tr>
    </w:tbl>
    <w:p w:rsidR="00F8330C" w:rsidRDefault="00744386" w:rsidP="00F8330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BC4C9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E2057B"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Основание</w:t>
            </w:r>
          </w:p>
        </w:tc>
      </w:tr>
      <w:tr w:rsidR="00F8330C" w:rsidRPr="005B2010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:rsidTr="00A42DDC">
        <w:trPr>
          <w:trHeight w:val="70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:rsidTr="00A42DDC">
        <w:trPr>
          <w:trHeight w:val="503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F8330C" w:rsidRPr="005B2010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trHeight w:val="1268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Дети, проживающие в одной семье и имеющие общее место жительства с братьями </w:t>
            </w:r>
          </w:p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 (или) сестрами, обучающимися в муниципальном образовательном учреждении 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5B201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AF3045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        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Обращаем внимание родителей на изменение 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>количества дней, которые будут отведены на подтверждение заявления документами. В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соответствии с административн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ым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регламент</w:t>
      </w:r>
      <w:r w:rsidR="00AF3045">
        <w:rPr>
          <w:rFonts w:ascii="Liberation Serif" w:eastAsia="Calibri" w:hAnsi="Liberation Serif" w:cs="Liberation Serif"/>
          <w:sz w:val="28"/>
          <w:szCs w:val="28"/>
        </w:rPr>
        <w:t>ом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на подтверждение документами отводится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3045" w:rsidRPr="00AF3045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:rsidR="00BD4B8A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744386">
        <w:rPr>
          <w:rFonts w:ascii="Times New Roman" w:hAnsi="Times New Roman" w:cs="Times New Roman"/>
          <w:sz w:val="28"/>
          <w:szCs w:val="28"/>
        </w:rPr>
        <w:t>1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6EC" w:rsidRDefault="007306EC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C6668B" w:rsidRPr="00C6668B" w:rsidRDefault="00C6668B" w:rsidP="004F554A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Центр муниципальных услуг города Екатеринбурга (МКУ ЦМУ) - официальный сайт: цму.екатеринбург.рф (в соответствии с графиком работы учреждений; начало работы с 08:00-09:00);</w:t>
      </w:r>
      <w:r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</w:t>
      </w:r>
      <w:r w:rsidR="007306EC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через </w:t>
      </w:r>
      <w:r w:rsidR="007306EC"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арственных и муниципальных услуг</w:t>
      </w:r>
      <w:r w:rsidR="00313739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, </w:t>
      </w:r>
      <w:r w:rsidR="006067F5" w:rsidRPr="00EB3CB2">
        <w:rPr>
          <w:rFonts w:ascii="Liberation Serif" w:hAnsi="Liberation Serif" w:cs="Liberation Serif"/>
          <w:sz w:val="28"/>
          <w:szCs w:val="28"/>
        </w:rPr>
        <w:t>в том числе с использованием функционала официального сайта учреждения в сети Интернет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067F5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FB">
        <w:rPr>
          <w:rFonts w:ascii="Times New Roman" w:hAnsi="Times New Roman" w:cs="Times New Roman"/>
          <w:sz w:val="28"/>
          <w:szCs w:val="28"/>
        </w:rPr>
        <w:t xml:space="preserve"> </w:t>
      </w:r>
      <w:r w:rsidRPr="005226FB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5226FB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="004F554A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5226FB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994004" w:rsidRPr="005226FB" w:rsidRDefault="00BC4C95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226FB">
        <w:rPr>
          <w:rFonts w:ascii="Liberation Serif" w:hAnsi="Liberation Serif"/>
          <w:sz w:val="28"/>
          <w:szCs w:val="28"/>
        </w:rPr>
        <w:t>документ, удостоверяющ</w:t>
      </w:r>
      <w:r w:rsidR="00994004" w:rsidRPr="005226FB">
        <w:rPr>
          <w:rFonts w:ascii="Liberation Serif" w:hAnsi="Liberation Serif"/>
          <w:sz w:val="28"/>
          <w:szCs w:val="28"/>
        </w:rPr>
        <w:t>ий</w:t>
      </w:r>
      <w:r w:rsidRPr="005226FB">
        <w:rPr>
          <w:rFonts w:ascii="Liberation Serif" w:hAnsi="Liberation Serif"/>
          <w:sz w:val="28"/>
          <w:szCs w:val="28"/>
        </w:rPr>
        <w:t xml:space="preserve"> личность родителя (законного представителя) ребенка; </w:t>
      </w:r>
    </w:p>
    <w:p w:rsidR="00744386" w:rsidRPr="005226FB" w:rsidRDefault="00994004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свидетельство о </w:t>
      </w:r>
      <w:r w:rsidR="00744386" w:rsidRPr="005226FB">
        <w:rPr>
          <w:rFonts w:ascii="Liberation Serif" w:hAnsi="Liberation Serif"/>
          <w:sz w:val="28"/>
          <w:szCs w:val="28"/>
        </w:rPr>
        <w:t>рождении ребенка или документ, подтверждающ</w:t>
      </w:r>
      <w:r w:rsidR="00833BFD" w:rsidRPr="005226FB">
        <w:rPr>
          <w:rFonts w:ascii="Liberation Serif" w:hAnsi="Liberation Serif"/>
          <w:sz w:val="28"/>
          <w:szCs w:val="28"/>
        </w:rPr>
        <w:t>ий</w:t>
      </w:r>
      <w:r w:rsidR="00744386" w:rsidRPr="005226FB">
        <w:rPr>
          <w:rFonts w:ascii="Liberation Serif" w:hAnsi="Liberation Serif"/>
          <w:sz w:val="28"/>
          <w:szCs w:val="28"/>
        </w:rPr>
        <w:t xml:space="preserve"> родство заявителя;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документ, подтверждающий установление опеки или попечительства (при необходимости);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744386" w:rsidRPr="005226FB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lastRenderedPageBreak/>
        <w:t xml:space="preserve">- справку с места работы родителя (законного представителя) ребенка </w:t>
      </w:r>
      <w:r w:rsidR="00425C1E"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права первоочередного права</w:t>
      </w:r>
      <w:r w:rsidR="00425C1E"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>
        <w:rPr>
          <w:rFonts w:ascii="Times New Roman" w:hAnsi="Times New Roman"/>
          <w:sz w:val="28"/>
          <w:szCs w:val="28"/>
        </w:rPr>
        <w:t>справки - 20 дней со дня выдачи</w:t>
      </w:r>
      <w:r w:rsidRPr="005226FB">
        <w:rPr>
          <w:rFonts w:ascii="Times New Roman" w:hAnsi="Times New Roman"/>
          <w:sz w:val="28"/>
          <w:szCs w:val="28"/>
        </w:rPr>
        <w:t>.</w:t>
      </w:r>
    </w:p>
    <w:p w:rsidR="00744386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</w:t>
      </w:r>
      <w:r w:rsidR="00425C1E">
        <w:rPr>
          <w:rFonts w:ascii="Liberation Serif" w:hAnsi="Liberation Serif"/>
          <w:sz w:val="28"/>
          <w:szCs w:val="28"/>
        </w:rPr>
        <w:t>з</w:t>
      </w:r>
      <w:r w:rsidRPr="005226FB">
        <w:rPr>
          <w:rFonts w:ascii="Liberation Serif" w:hAnsi="Liberation Serif"/>
          <w:sz w:val="28"/>
          <w:szCs w:val="28"/>
        </w:rPr>
        <w:t>аключени</w:t>
      </w:r>
      <w:r w:rsidR="00425C1E">
        <w:rPr>
          <w:rFonts w:ascii="Liberation Serif" w:hAnsi="Liberation Serif"/>
          <w:sz w:val="28"/>
          <w:szCs w:val="28"/>
        </w:rPr>
        <w:t>е</w:t>
      </w:r>
      <w:r w:rsidRPr="005226FB">
        <w:rPr>
          <w:rFonts w:ascii="Liberation Serif" w:hAnsi="Liberation Serif"/>
          <w:sz w:val="28"/>
          <w:szCs w:val="28"/>
        </w:rPr>
        <w:t xml:space="preserve"> ПМПК (при наличии</w:t>
      </w:r>
      <w:r w:rsidR="00425C1E">
        <w:rPr>
          <w:rFonts w:ascii="Liberation Serif" w:hAnsi="Liberation Serif"/>
          <w:sz w:val="28"/>
          <w:szCs w:val="28"/>
        </w:rPr>
        <w:t>).</w:t>
      </w:r>
    </w:p>
    <w:p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4F554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Default="00313739" w:rsidP="00686E9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39">
        <w:rPr>
          <w:rFonts w:ascii="Times New Roman" w:hAnsi="Times New Roman" w:cs="Times New Roman"/>
          <w:b/>
          <w:sz w:val="28"/>
          <w:szCs w:val="28"/>
        </w:rPr>
        <w:t xml:space="preserve">В приемную кампанию 2021 года на ЕПГУ создан сервис, который позволит </w:t>
      </w:r>
      <w:r w:rsidRPr="00313739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заявление.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Для подачи заявления о зачислении в электронном виде с использованием Единого портала </w:t>
      </w: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с использованием </w:t>
      </w:r>
      <w:r w:rsidRPr="00313739">
        <w:rPr>
          <w:rFonts w:ascii="Liberation Serif" w:hAnsi="Liberation Serif"/>
          <w:sz w:val="28"/>
          <w:szCs w:val="28"/>
        </w:rPr>
        <w:t>функционала официального сайта учреждения</w:t>
      </w:r>
      <w:r w:rsidRPr="00313739">
        <w:rPr>
          <w:rFonts w:ascii="Liberation Serif" w:hAnsi="Liberation Serif"/>
          <w:b/>
          <w:sz w:val="28"/>
          <w:szCs w:val="28"/>
        </w:rPr>
        <w:t xml:space="preserve">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заявителю необходимо выполнить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«Запись в школу»;</w:t>
      </w:r>
    </w:p>
    <w:p w:rsidR="00313739" w:rsidRPr="00A022D0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  <w:u w:val="single"/>
        </w:rPr>
      </w:pPr>
      <w:r w:rsidRPr="00A022D0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выбрать один из предложенных типов заявления: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Верх-Исетского, Ленинского и Кировского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Орджоникидзевского и Чкаловского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Железнодорожного и Октябрьского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выбрать пункт меню «Получить услугу»;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заполнить форму заявления;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подтвердить необходимость получения услуги, выбрав пункт меню «Подать заявление».</w:t>
      </w:r>
      <w:r w:rsidRPr="00313739"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заявления о зачислении в АИС «Образование» в личный кабинет заявителя на Едином портале автоматически направляется уведомление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«Ваше заявление принято ведомством. Необходимость в повторной подаче заявления отсутствует». </w:t>
      </w:r>
    </w:p>
    <w:p w:rsidR="00313739" w:rsidRPr="00313739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lastRenderedPageBreak/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его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и необходимости </w:t>
      </w:r>
      <w:r w:rsidRPr="00313739">
        <w:rPr>
          <w:rFonts w:ascii="Liberation Serif" w:hAnsi="Liberation Serif"/>
          <w:i/>
          <w:sz w:val="28"/>
          <w:szCs w:val="28"/>
          <w:u w:val="single"/>
        </w:rPr>
        <w:t xml:space="preserve">в срок не позднее двух рабочих дней </w:t>
      </w:r>
      <w:r w:rsidRPr="00313739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с момента отправки уведомления </w:t>
      </w:r>
      <w:r w:rsidRPr="00313739"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313739">
        <w:rPr>
          <w:rFonts w:ascii="Liberation Serif" w:hAnsi="Liberation Serif"/>
          <w:sz w:val="28"/>
          <w:szCs w:val="28"/>
        </w:rPr>
        <w:t xml:space="preserve">.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Для </w:t>
      </w:r>
      <w:r w:rsidRPr="00313739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313739">
        <w:rPr>
          <w:rFonts w:ascii="Liberation Serif" w:hAnsi="Liberation Serif" w:cs="Segoe UI"/>
          <w:color w:val="0070C0"/>
          <w:sz w:val="28"/>
          <w:szCs w:val="28"/>
          <w:lang w:eastAsia="ru-RU"/>
        </w:rPr>
        <w:t xml:space="preserve"> </w:t>
      </w:r>
      <w:r w:rsidRPr="00313739">
        <w:rPr>
          <w:rFonts w:ascii="Liberation Serif" w:hAnsi="Liberation Serif" w:cs="Segoe UI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необходимости)»;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ввести номер заявления в указанное поле;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313739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31373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 с персонального компьютера.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документов в АИС «Образование» в личный кабинет заявителя на Едином портале автоматически направляется уведомление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9501BE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spacing w:val="2"/>
          <w:lang w:eastAsia="ru-RU"/>
        </w:rPr>
      </w:pP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pdf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jpeg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tif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png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66582A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5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 Мб.</w:t>
      </w:r>
    </w:p>
    <w:p w:rsidR="00313739" w:rsidRPr="00313739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ь обратился 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учреждение, МКУ ЦМУ или многофункциональный центр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вне приемного времени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A4B14" w:rsidRPr="00DA4B14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4B14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 xml:space="preserve">истек срок действия справки с места работы (службы) и/или заключения педагога-психолога о психологической готовности ребенка к обучению в </w:t>
      </w:r>
      <w:r w:rsidRPr="00313739">
        <w:rPr>
          <w:rFonts w:ascii="Liberation Serif" w:hAnsi="Liberation Serif"/>
          <w:sz w:val="28"/>
          <w:szCs w:val="28"/>
        </w:rPr>
        <w:lastRenderedPageBreak/>
        <w:t>школе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13739" w:rsidRPr="00CB5F1A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13739" w:rsidRDefault="005E52A0" w:rsidP="00686E98">
      <w:pPr>
        <w:pStyle w:val="af2"/>
        <w:widowControl w:val="0"/>
        <w:spacing w:after="0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В приемную кампанию 2021 года будет осуществляться </w:t>
      </w:r>
      <w:r w:rsidRPr="0066582A">
        <w:rPr>
          <w:rFonts w:ascii="Liberation Serif" w:hAnsi="Liberation Serif"/>
          <w:color w:val="auto"/>
          <w:sz w:val="28"/>
          <w:szCs w:val="28"/>
        </w:rPr>
        <w:t>и</w:t>
      </w:r>
      <w:r w:rsidR="00313739" w:rsidRPr="0066582A">
        <w:rPr>
          <w:rFonts w:ascii="Liberation Serif" w:hAnsi="Liberation Serif"/>
          <w:color w:val="auto"/>
          <w:sz w:val="28"/>
          <w:szCs w:val="28"/>
        </w:rPr>
        <w:t>нформирование заявителей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на О</w:t>
      </w:r>
      <w:r w:rsidR="00313739" w:rsidRPr="00687949">
        <w:rPr>
          <w:rFonts w:ascii="Liberation Serif" w:hAnsi="Liberation Serif" w:cs="Times New Roman"/>
          <w:sz w:val="28"/>
          <w:szCs w:val="28"/>
        </w:rPr>
        <w:t>фициальн</w:t>
      </w:r>
      <w:r w:rsidR="00313739">
        <w:rPr>
          <w:rFonts w:ascii="Liberation Serif" w:hAnsi="Liberation Serif" w:cs="Times New Roman"/>
          <w:sz w:val="28"/>
          <w:szCs w:val="28"/>
        </w:rPr>
        <w:t>ом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портале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Екатеринбурга (</w:t>
      </w:r>
      <w:r w:rsidR="00313739" w:rsidRPr="007B01DC">
        <w:rPr>
          <w:rFonts w:ascii="Liberation Serif" w:hAnsi="Liberation Serif"/>
          <w:sz w:val="28"/>
          <w:szCs w:val="28"/>
        </w:rPr>
        <w:t>екатеринбург.рф, «Жителям» – «Образование» – «Общеобразовательные учреждения»</w:t>
      </w:r>
      <w:r w:rsidR="00313739">
        <w:rPr>
          <w:rFonts w:ascii="Liberation Serif" w:hAnsi="Liberation Serif"/>
          <w:sz w:val="28"/>
          <w:szCs w:val="28"/>
        </w:rPr>
        <w:t>)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5E52A0" w:rsidRPr="005E52A0" w:rsidRDefault="005E52A0" w:rsidP="005E5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1133A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      </w:t>
      </w:r>
      <w:r w:rsidR="007A3246" w:rsidRPr="007A3246">
        <w:rPr>
          <w:rFonts w:ascii="Liberation Serif" w:eastAsia="Times New Roman" w:hAnsi="Liberation Serif" w:cs="Times New Roman"/>
          <w:sz w:val="28"/>
          <w:szCs w:val="28"/>
        </w:rPr>
        <w:t xml:space="preserve">Для заявителей, подавших заявления через Единый портал, </w:t>
      </w:r>
      <w:r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5E52A0">
        <w:rPr>
          <w:rFonts w:ascii="Liberation Serif" w:hAnsi="Liberation Serif"/>
          <w:sz w:val="28"/>
          <w:szCs w:val="28"/>
        </w:rPr>
        <w:t xml:space="preserve">нформирование </w:t>
      </w:r>
      <w:r>
        <w:rPr>
          <w:rFonts w:ascii="Liberation Serif" w:hAnsi="Liberation Serif"/>
          <w:sz w:val="28"/>
          <w:szCs w:val="28"/>
        </w:rPr>
        <w:t xml:space="preserve">будет </w:t>
      </w:r>
      <w:r w:rsidRPr="005E52A0">
        <w:rPr>
          <w:rFonts w:ascii="Liberation Serif" w:hAnsi="Liberation Serif"/>
          <w:sz w:val="28"/>
          <w:szCs w:val="28"/>
        </w:rPr>
        <w:t>осуществля</w:t>
      </w:r>
      <w:r>
        <w:rPr>
          <w:rFonts w:ascii="Liberation Serif" w:hAnsi="Liberation Serif"/>
          <w:sz w:val="28"/>
          <w:szCs w:val="28"/>
        </w:rPr>
        <w:t>ться</w:t>
      </w:r>
      <w:r w:rsidRPr="005E52A0">
        <w:rPr>
          <w:rFonts w:ascii="Liberation Serif" w:hAnsi="Liberation Serif"/>
          <w:sz w:val="28"/>
          <w:szCs w:val="28"/>
        </w:rPr>
        <w:t xml:space="preserve"> автоматически в еженедельном режиме путем формирования и направления в личный кабинет заявителя на Едином портале уведомления</w:t>
      </w:r>
      <w:r>
        <w:rPr>
          <w:rFonts w:ascii="Liberation Serif" w:hAnsi="Liberation Serif"/>
          <w:sz w:val="28"/>
          <w:szCs w:val="28"/>
        </w:rPr>
        <w:t xml:space="preserve"> с информацией </w:t>
      </w:r>
      <w:r w:rsidRPr="005E52A0">
        <w:rPr>
          <w:rFonts w:ascii="Liberation Serif" w:hAnsi="Liberation Serif"/>
          <w:sz w:val="28"/>
          <w:szCs w:val="28"/>
        </w:rPr>
        <w:t xml:space="preserve">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 </w:t>
      </w:r>
    </w:p>
    <w:p w:rsidR="005E52A0" w:rsidRPr="008C62AE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744386" w:rsidRPr="00D32EC0" w:rsidRDefault="00D32EC0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="00744386" w:rsidRPr="00D32EC0">
        <w:rPr>
          <w:rFonts w:ascii="Liberation Serif" w:hAnsi="Liberation Serif"/>
          <w:sz w:val="28"/>
          <w:szCs w:val="28"/>
        </w:rPr>
        <w:t xml:space="preserve">ри зачислении ребенка в возрасте до 6,6 или старше 8 лет родителям необходимо представить документы: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highlight w:val="yellow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D32EC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*</w:t>
      </w:r>
      <w:r w:rsidRPr="00D32EC0">
        <w:rPr>
          <w:rFonts w:ascii="Liberation Serif" w:hAnsi="Liberation Serif"/>
          <w:sz w:val="24"/>
          <w:szCs w:val="24"/>
        </w:rPr>
        <w:t xml:space="preserve">Скан-копии направляются при 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а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:rsidR="00D32EC0" w:rsidRPr="007A3246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 xml:space="preserve">Данные документы могут быть подгружены на Едином портале вместе с основным пакетом документов, указанным в пункте </w:t>
      </w:r>
      <w:r w:rsidR="004F554A">
        <w:rPr>
          <w:rFonts w:ascii="Liberation Serif" w:hAnsi="Liberation Serif"/>
          <w:sz w:val="28"/>
          <w:szCs w:val="28"/>
        </w:rPr>
        <w:t>6</w:t>
      </w:r>
      <w:r w:rsidR="00D32EC0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D32EC0">
        <w:rPr>
          <w:rFonts w:ascii="Liberation Serif" w:hAnsi="Liberation Serif"/>
          <w:sz w:val="28"/>
          <w:szCs w:val="28"/>
        </w:rPr>
        <w:t xml:space="preserve">, </w:t>
      </w:r>
      <w:r w:rsidRPr="007A3246">
        <w:rPr>
          <w:rFonts w:ascii="Liberation Serif" w:hAnsi="Liberation Serif"/>
          <w:sz w:val="28"/>
          <w:szCs w:val="28"/>
        </w:rPr>
        <w:t xml:space="preserve">а также в течение 2-х рабочих дней после </w:t>
      </w:r>
      <w:r w:rsidR="00994004" w:rsidRPr="007A3246">
        <w:rPr>
          <w:rFonts w:ascii="Liberation Serif" w:hAnsi="Liberation Serif"/>
          <w:sz w:val="28"/>
          <w:szCs w:val="28"/>
        </w:rPr>
        <w:t>получения уведомления</w:t>
      </w:r>
      <w:r w:rsidR="005E2B76" w:rsidRPr="007A3246">
        <w:rPr>
          <w:rFonts w:ascii="Liberation Serif" w:hAnsi="Liberation Serif"/>
          <w:sz w:val="28"/>
          <w:szCs w:val="28"/>
        </w:rPr>
        <w:t xml:space="preserve"> о регистрации заявления в АИС «Образование» </w:t>
      </w:r>
      <w:r w:rsidR="007A3246" w:rsidRPr="007A3246">
        <w:rPr>
          <w:rFonts w:ascii="Liberation Serif" w:hAnsi="Liberation Serif"/>
          <w:sz w:val="28"/>
          <w:szCs w:val="28"/>
        </w:rPr>
        <w:t xml:space="preserve">лично </w:t>
      </w:r>
      <w:r w:rsidRPr="007A3246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 xml:space="preserve">Комиссия по рассмотрению вопросов обучения детей, не достигших школьного возраста, или достигших возраста 8 лет и старше, создана в </w:t>
      </w:r>
      <w:r w:rsidRPr="00D32EC0">
        <w:rPr>
          <w:rFonts w:ascii="Liberation Serif" w:hAnsi="Liberation Serif"/>
          <w:sz w:val="28"/>
          <w:szCs w:val="28"/>
        </w:rPr>
        <w:lastRenderedPageBreak/>
        <w:t>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24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996595">
        <w:rPr>
          <w:rFonts w:ascii="Liberation Serif" w:hAnsi="Liberation Serif"/>
          <w:sz w:val="28"/>
          <w:szCs w:val="28"/>
        </w:rPr>
        <w:t xml:space="preserve">По результатам </w:t>
      </w:r>
      <w:r w:rsidRPr="00D32EC0">
        <w:rPr>
          <w:rFonts w:ascii="Liberation Serif" w:hAnsi="Liberation Serif"/>
          <w:sz w:val="28"/>
          <w:szCs w:val="28"/>
        </w:rPr>
        <w:t xml:space="preserve">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:rsidR="00D32EC0" w:rsidRPr="00150D81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0D81">
        <w:rPr>
          <w:rFonts w:ascii="Liberation Serif" w:hAnsi="Liberation Serif"/>
          <w:sz w:val="28"/>
          <w:szCs w:val="28"/>
        </w:rPr>
        <w:t xml:space="preserve">В течение </w:t>
      </w:r>
      <w:r w:rsidR="002F297D">
        <w:rPr>
          <w:rFonts w:ascii="Liberation Serif" w:hAnsi="Liberation Serif"/>
          <w:sz w:val="28"/>
          <w:szCs w:val="28"/>
        </w:rPr>
        <w:t>трех</w:t>
      </w:r>
      <w:r w:rsidRPr="00150D81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0D81">
        <w:rPr>
          <w:rFonts w:ascii="Liberation Serif" w:hAnsi="Liberation Serif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D32EC0" w:rsidRPr="00150D81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150D81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>
        <w:rPr>
          <w:rFonts w:ascii="Liberation Serif" w:hAnsi="Liberation Serif"/>
          <w:sz w:val="28"/>
          <w:szCs w:val="28"/>
        </w:rPr>
        <w:t>, у</w:t>
      </w:r>
      <w:r w:rsidRPr="00150D81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150D81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:rsidR="00D32EC0" w:rsidRPr="00150D81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150D81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</w:t>
      </w:r>
      <w:r w:rsidR="000114D2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:rsidR="002F297D" w:rsidRPr="002F297D" w:rsidRDefault="00BD4B8A" w:rsidP="00686E9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F297D">
        <w:rPr>
          <w:rFonts w:ascii="Times New Roman" w:hAnsi="Times New Roman" w:cs="Times New Roman"/>
          <w:b/>
          <w:sz w:val="28"/>
          <w:szCs w:val="28"/>
        </w:rPr>
        <w:t>Зачисление ребенка в образовательн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7D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2F29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7D" w:rsidRPr="00E2057B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E2057B">
        <w:rPr>
          <w:rFonts w:ascii="Liberation Serif" w:eastAsia="Times New Roman" w:hAnsi="Liberation Serif" w:cs="Times New Roman"/>
          <w:sz w:val="28"/>
          <w:szCs w:val="28"/>
        </w:rPr>
        <w:t>– для л</w:t>
      </w:r>
      <w:r w:rsidRPr="00E2057B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>
        <w:rPr>
          <w:rFonts w:ascii="Liberation Serif" w:hAnsi="Liberation Serif"/>
          <w:sz w:val="28"/>
          <w:szCs w:val="28"/>
        </w:rPr>
        <w:t>,</w:t>
      </w:r>
      <w:r w:rsidRPr="00E2057B">
        <w:rPr>
          <w:rFonts w:ascii="Liberation Serif" w:hAnsi="Liberation Serif"/>
          <w:sz w:val="28"/>
          <w:szCs w:val="28"/>
        </w:rPr>
        <w:t xml:space="preserve"> и</w:t>
      </w:r>
      <w:r w:rsidR="00DA4B14">
        <w:rPr>
          <w:rFonts w:ascii="Liberation Serif" w:hAnsi="Liberation Serif"/>
          <w:sz w:val="28"/>
          <w:szCs w:val="28"/>
        </w:rPr>
        <w:t xml:space="preserve"> лиц,</w:t>
      </w:r>
      <w:r w:rsidRPr="00E2057B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E2057B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297D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2F297D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2F297D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2F297D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>
        <w:rPr>
          <w:rFonts w:ascii="Liberation Serif" w:hAnsi="Liberation Serif"/>
          <w:sz w:val="28"/>
          <w:szCs w:val="28"/>
        </w:rPr>
        <w:t xml:space="preserve">енной за учреждением 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:rsidR="00686E98" w:rsidRDefault="002F297D" w:rsidP="00686E9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DE37BD" w:rsidRPr="00686E98" w:rsidRDefault="00DE37BD" w:rsidP="00686E9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86E98">
        <w:rPr>
          <w:rFonts w:ascii="Times New Roman" w:hAnsi="Times New Roman" w:cs="Times New Roman"/>
          <w:b/>
          <w:sz w:val="28"/>
          <w:szCs w:val="28"/>
        </w:rPr>
        <w:t>О</w:t>
      </w:r>
      <w:r w:rsidRPr="00686E98">
        <w:rPr>
          <w:rFonts w:ascii="Liberation Serif" w:hAnsi="Liberation Serif"/>
          <w:b/>
          <w:sz w:val="28"/>
          <w:szCs w:val="28"/>
        </w:rPr>
        <w:t>снованиями для отказа в предоставлении услуги являются следующие факты:</w:t>
      </w:r>
      <w:r w:rsidRPr="00686E98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отсутствие свободных мест в учреждении;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регистрация ребенка на территории, не закрепленной за учреждением, в которое подано заявление о зачислении, в том числе при установлении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 в период с 1 апреля по 30 июня текущего года</w:t>
      </w:r>
      <w:r w:rsidRPr="00DE37BD">
        <w:rPr>
          <w:rFonts w:ascii="Liberation Serif" w:hAnsi="Liberation Serif"/>
          <w:sz w:val="28"/>
          <w:szCs w:val="28"/>
        </w:rPr>
        <w:t xml:space="preserve">, 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t xml:space="preserve">за исключением лиц, имеющих право преимущественного 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lastRenderedPageBreak/>
        <w:t>зачисления в учреждение);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E37BD" w:rsidRDefault="0031338C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заявитель,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обративш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ийся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 предоставлением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услуги, не может представлять интересы ребенка</w:t>
      </w:r>
      <w:r w:rsid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того же ребенка;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заявителем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документов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двух рабочих дней с момента направления уведомления </w:t>
      </w:r>
      <w:r w:rsidRPr="00DE37BD">
        <w:rPr>
          <w:rFonts w:ascii="Liberation Serif" w:hAnsi="Liberation Serif"/>
          <w:sz w:val="28"/>
          <w:szCs w:val="28"/>
        </w:rPr>
        <w:t>о регистрации заявления о зачислении в личный кабинет заявителя на Едином портале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подлинники документов о предоставлении услуги поданы не уполномоченным на подачу документов лицом (в случае подачи документов представителем заявителя);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E37BD">
        <w:rPr>
          <w:rFonts w:ascii="Liberation Serif" w:hAnsi="Liberation Serif"/>
          <w:sz w:val="28"/>
          <w:szCs w:val="28"/>
        </w:rPr>
        <w:t>электронные файлы документов не соответствуют требованиям, указанным в пункте 8 настоящей памятки</w:t>
      </w:r>
      <w:r>
        <w:rPr>
          <w:rFonts w:ascii="Liberation Serif" w:hAnsi="Liberation Serif"/>
          <w:sz w:val="28"/>
          <w:szCs w:val="28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отказ Комиссии в приеме на обучение ребенка, не достигшего возраста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6 лет и 6 месяцев в учреждение по следующим основаниям:</w:t>
      </w:r>
    </w:p>
    <w:p w:rsid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представление заявителем в Комиссию неполного комплекта документов, указанных в </w:t>
      </w:r>
      <w:r>
        <w:rPr>
          <w:rFonts w:ascii="Liberation Serif" w:eastAsia="Times New Roman" w:hAnsi="Liberation Serif" w:cs="Times New Roman"/>
          <w:sz w:val="28"/>
          <w:szCs w:val="28"/>
        </w:rPr>
        <w:t>пункте 10 настоящей памятки;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заключение педагога-психолога, полученное в государственном, муниципальном или частном учреждении, осуществляющем психолого-педагогическую поддержку несовершеннолетних, о неполной психологической готовности или психологической неготовности ребенка к обучению по образовательным программам начального общего образования;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отсутствие в медицинской карте ребенка сведений о прохождении медицинского осмотра для поступления в 1-й класс либо наличие в медицинской карте следующих сведений: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несоответствие уровня здоровья ребенка первой группе здоровья,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фонетико-фонематического недоразвития речи,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нарушения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осанки и зрения.</w:t>
      </w:r>
    </w:p>
    <w:p w:rsidR="005226FB" w:rsidRPr="00DE37BD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150D81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В случае отсутствия мест в образовательно</w:t>
      </w:r>
      <w:r w:rsidR="00A35C99" w:rsidRPr="00150D81">
        <w:rPr>
          <w:rFonts w:ascii="Times New Roman" w:hAnsi="Times New Roman" w:cs="Times New Roman"/>
          <w:sz w:val="28"/>
          <w:szCs w:val="28"/>
        </w:rPr>
        <w:t>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150D81">
        <w:rPr>
          <w:rFonts w:ascii="Times New Roman" w:hAnsi="Times New Roman" w:cs="Times New Roman"/>
          <w:sz w:val="28"/>
          <w:szCs w:val="28"/>
        </w:rPr>
        <w:t>б</w:t>
      </w:r>
      <w:r w:rsidRPr="00150D81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A35C99" w:rsidRPr="00150D8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 обращаются в </w:t>
      </w:r>
      <w:r w:rsidR="004F554A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150D8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 w:rsidRPr="00150D81">
        <w:rPr>
          <w:rFonts w:ascii="Times New Roman" w:hAnsi="Times New Roman" w:cs="Times New Roman"/>
          <w:sz w:val="28"/>
          <w:szCs w:val="28"/>
        </w:rPr>
        <w:t>управление</w:t>
      </w:r>
      <w:r w:rsidRPr="00150D81">
        <w:rPr>
          <w:rFonts w:ascii="Times New Roman" w:hAnsi="Times New Roman" w:cs="Times New Roman"/>
          <w:sz w:val="28"/>
          <w:szCs w:val="28"/>
        </w:rPr>
        <w:t xml:space="preserve"> образования соответствующего района.</w:t>
      </w:r>
    </w:p>
    <w:p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394C" w:rsidRPr="00150D81" w:rsidRDefault="00CF394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Times New Roman" w:hAnsi="Times New Roman" w:cs="Times New Roman"/>
          <w:bCs/>
          <w:sz w:val="28"/>
          <w:szCs w:val="28"/>
        </w:rPr>
        <w:t>Обращаем внимание родителей,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многократное формирование и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отправка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аявлений на одного ребенка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в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806" w:rsidRPr="00150D81">
        <w:rPr>
          <w:rFonts w:ascii="Liberation Serif" w:hAnsi="Liberation Serif"/>
          <w:sz w:val="28"/>
          <w:szCs w:val="28"/>
        </w:rPr>
        <w:t>личных кабинетах Едино</w:t>
      </w:r>
      <w:r w:rsidR="00326913" w:rsidRPr="00150D81">
        <w:rPr>
          <w:rFonts w:ascii="Liberation Serif" w:hAnsi="Liberation Serif"/>
          <w:sz w:val="28"/>
          <w:szCs w:val="28"/>
        </w:rPr>
        <w:t>го</w:t>
      </w:r>
      <w:r w:rsidR="00125806" w:rsidRPr="00150D81">
        <w:rPr>
          <w:rFonts w:ascii="Liberation Serif" w:hAnsi="Liberation Serif"/>
          <w:sz w:val="28"/>
          <w:szCs w:val="28"/>
        </w:rPr>
        <w:t xml:space="preserve"> портал</w:t>
      </w:r>
      <w:r w:rsidR="00326913" w:rsidRPr="00150D81">
        <w:rPr>
          <w:rFonts w:ascii="Liberation Serif" w:hAnsi="Liberation Serif"/>
          <w:sz w:val="28"/>
          <w:szCs w:val="28"/>
        </w:rPr>
        <w:t>а</w:t>
      </w:r>
      <w:r w:rsidR="00125806" w:rsidRPr="00150D81">
        <w:rPr>
          <w:rFonts w:ascii="Liberation Serif" w:hAnsi="Liberation Serif"/>
          <w:sz w:val="28"/>
          <w:szCs w:val="28"/>
        </w:rPr>
        <w:t xml:space="preserve">, зарегистрированных на </w:t>
      </w:r>
      <w:r w:rsidRPr="00150D81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приведет к сбою в работе Единого портала, а именно</w:t>
      </w:r>
      <w:r w:rsidR="00A95AE0">
        <w:rPr>
          <w:rFonts w:ascii="Times New Roman" w:hAnsi="Times New Roman" w:cs="Times New Roman"/>
          <w:bCs/>
          <w:sz w:val="28"/>
          <w:szCs w:val="28"/>
        </w:rPr>
        <w:t>,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замедлит скорость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сформированных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на Едином портале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150D81">
        <w:rPr>
          <w:rFonts w:ascii="Times New Roman" w:hAnsi="Times New Roman" w:cs="Times New Roman"/>
          <w:bCs/>
          <w:sz w:val="28"/>
          <w:szCs w:val="28"/>
        </w:rPr>
        <w:t xml:space="preserve">на отправку 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с Единого портала, что повлечет за собой снижение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скорост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и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обработки поступивших заявлений ведомством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D4B8A" w:rsidRDefault="0002204B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Департаментом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1</w:t>
      </w:r>
      <w:r w:rsidR="009501BE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21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работа «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ей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»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:rsidR="00996595" w:rsidRPr="00150D81" w:rsidRDefault="009965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150D81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Иваницкая Наталья Александровна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177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370-5</w:t>
            </w:r>
            <w:r w:rsidR="001778FF" w:rsidRPr="00996595">
              <w:rPr>
                <w:rFonts w:ascii="Times New Roman" w:hAnsi="Times New Roman" w:cs="Times New Roman"/>
                <w:sz w:val="26"/>
                <w:szCs w:val="26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Корчемкина Елена Борисовна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Карова Марина Владимировна,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Коржановская Ольга Анатольевна,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AE0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Шичинова Ольга Геннадьевна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Юрочкина Наталья Александровна,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210-26-65</w:t>
            </w:r>
          </w:p>
          <w:p w:rsidR="00613940" w:rsidRPr="00996595" w:rsidRDefault="00613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940" w:rsidRPr="00996595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Тараканова Светлана Петровна, главный специалист РУО,</w:t>
            </w:r>
          </w:p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Власова Елена Юрьевна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Слесарева Алла Анатольевна</w:t>
            </w:r>
            <w:r w:rsidR="00095A90" w:rsidRPr="00996595">
              <w:rPr>
                <w:rFonts w:ascii="Times New Roman" w:hAnsi="Times New Roman" w:cs="Times New Roman"/>
                <w:sz w:val="26"/>
                <w:szCs w:val="26"/>
              </w:rPr>
              <w:t>, начальник отдела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Храмова Наталья Игоревна, главный специалист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Агафонова Ирина Васильевна, главный специалист</w:t>
            </w:r>
          </w:p>
        </w:tc>
      </w:tr>
      <w:tr w:rsidR="00150D81" w:rsidRPr="00150D81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Кудинова Татьяна Геннадьевна, начальник отдела </w:t>
            </w:r>
          </w:p>
        </w:tc>
      </w:tr>
    </w:tbl>
    <w:p w:rsidR="00996595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150D81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i/>
          <w:sz w:val="28"/>
          <w:szCs w:val="28"/>
        </w:rPr>
        <w:t>П</w:t>
      </w:r>
      <w:r w:rsidR="00BD4B8A" w:rsidRPr="00150D81">
        <w:rPr>
          <w:rFonts w:ascii="Times New Roman" w:hAnsi="Times New Roman" w:cs="Times New Roman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150D81">
        <w:rPr>
          <w:rFonts w:ascii="Times New Roman" w:hAnsi="Times New Roman" w:cs="Times New Roman"/>
          <w:sz w:val="28"/>
          <w:szCs w:val="28"/>
        </w:rPr>
        <w:t>:</w:t>
      </w:r>
    </w:p>
    <w:p w:rsidR="000662EA" w:rsidRPr="009501BE" w:rsidRDefault="00F01EB3" w:rsidP="0095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BE">
        <w:rPr>
          <w:rFonts w:ascii="Times New Roman" w:hAnsi="Times New Roman" w:cs="Times New Roman"/>
          <w:sz w:val="28"/>
          <w:szCs w:val="28"/>
        </w:rPr>
        <w:t>304-12-41</w:t>
      </w:r>
      <w:r w:rsidR="00BD4B8A" w:rsidRPr="009501BE">
        <w:rPr>
          <w:rFonts w:ascii="Times New Roman" w:hAnsi="Times New Roman" w:cs="Times New Roman"/>
          <w:sz w:val="28"/>
          <w:szCs w:val="28"/>
        </w:rPr>
        <w:t xml:space="preserve"> </w:t>
      </w:r>
      <w:r w:rsidR="009501BE" w:rsidRPr="009501BE">
        <w:rPr>
          <w:rFonts w:ascii="Times New Roman" w:hAnsi="Times New Roman" w:cs="Times New Roman"/>
          <w:sz w:val="28"/>
          <w:szCs w:val="28"/>
        </w:rPr>
        <w:t>Семенова Татьяна Александровна.</w:t>
      </w:r>
    </w:p>
    <w:p w:rsidR="00442B81" w:rsidRPr="00150D81" w:rsidRDefault="00442B8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технического характера можно направлять на адрес электронной почты: </w:t>
      </w:r>
      <w:hyperlink r:id="rId9" w:history="1"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klass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@ekadm.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sectPr w:rsidR="00442B81" w:rsidRPr="00150D81" w:rsidSect="00D8453C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99" w:rsidRDefault="00A60499" w:rsidP="001E6E67">
      <w:pPr>
        <w:spacing w:after="0" w:line="240" w:lineRule="auto"/>
      </w:pPr>
      <w:r>
        <w:separator/>
      </w:r>
    </w:p>
  </w:endnote>
  <w:endnote w:type="continuationSeparator" w:id="0">
    <w:p w:rsidR="00A60499" w:rsidRDefault="00A60499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99" w:rsidRDefault="00A60499" w:rsidP="001E6E67">
      <w:pPr>
        <w:spacing w:after="0" w:line="240" w:lineRule="auto"/>
      </w:pPr>
      <w:r>
        <w:separator/>
      </w:r>
    </w:p>
  </w:footnote>
  <w:footnote w:type="continuationSeparator" w:id="0">
    <w:p w:rsidR="00A60499" w:rsidRDefault="00A60499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F8">
          <w:rPr>
            <w:noProof/>
          </w:rPr>
          <w:t>4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662EA"/>
    <w:rsid w:val="00084988"/>
    <w:rsid w:val="00095A90"/>
    <w:rsid w:val="000A2352"/>
    <w:rsid w:val="000A2A2D"/>
    <w:rsid w:val="000B07B6"/>
    <w:rsid w:val="000D3579"/>
    <w:rsid w:val="000D4950"/>
    <w:rsid w:val="000E1EE3"/>
    <w:rsid w:val="000E67DB"/>
    <w:rsid w:val="00106269"/>
    <w:rsid w:val="00110F53"/>
    <w:rsid w:val="0011133A"/>
    <w:rsid w:val="00122325"/>
    <w:rsid w:val="00125806"/>
    <w:rsid w:val="001359C6"/>
    <w:rsid w:val="00150D81"/>
    <w:rsid w:val="001535B2"/>
    <w:rsid w:val="001551EA"/>
    <w:rsid w:val="001772EE"/>
    <w:rsid w:val="00177469"/>
    <w:rsid w:val="001778FF"/>
    <w:rsid w:val="00187FE2"/>
    <w:rsid w:val="001C43BD"/>
    <w:rsid w:val="001E6E67"/>
    <w:rsid w:val="002043D3"/>
    <w:rsid w:val="002058C5"/>
    <w:rsid w:val="00206654"/>
    <w:rsid w:val="0021028D"/>
    <w:rsid w:val="00220231"/>
    <w:rsid w:val="00220E72"/>
    <w:rsid w:val="0023115D"/>
    <w:rsid w:val="0023192F"/>
    <w:rsid w:val="00234C9B"/>
    <w:rsid w:val="002561FD"/>
    <w:rsid w:val="002609AD"/>
    <w:rsid w:val="002631D6"/>
    <w:rsid w:val="002665F6"/>
    <w:rsid w:val="002667B5"/>
    <w:rsid w:val="002715AA"/>
    <w:rsid w:val="002A3B1E"/>
    <w:rsid w:val="002B4247"/>
    <w:rsid w:val="002B4F24"/>
    <w:rsid w:val="002C1B1A"/>
    <w:rsid w:val="002E450A"/>
    <w:rsid w:val="002F297D"/>
    <w:rsid w:val="0031338C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82B75"/>
    <w:rsid w:val="00394251"/>
    <w:rsid w:val="003A107C"/>
    <w:rsid w:val="003F4D88"/>
    <w:rsid w:val="00414831"/>
    <w:rsid w:val="00421C7F"/>
    <w:rsid w:val="00425C1E"/>
    <w:rsid w:val="00437E57"/>
    <w:rsid w:val="00442B81"/>
    <w:rsid w:val="00453C24"/>
    <w:rsid w:val="00455379"/>
    <w:rsid w:val="00455567"/>
    <w:rsid w:val="0048358B"/>
    <w:rsid w:val="00491543"/>
    <w:rsid w:val="004950BF"/>
    <w:rsid w:val="004A06AA"/>
    <w:rsid w:val="004B53ED"/>
    <w:rsid w:val="004D6DAB"/>
    <w:rsid w:val="004E2E75"/>
    <w:rsid w:val="004E60D0"/>
    <w:rsid w:val="004F4C3C"/>
    <w:rsid w:val="004F554A"/>
    <w:rsid w:val="005226FB"/>
    <w:rsid w:val="00537004"/>
    <w:rsid w:val="00540315"/>
    <w:rsid w:val="00541484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544C9"/>
    <w:rsid w:val="00664AA9"/>
    <w:rsid w:val="0066582A"/>
    <w:rsid w:val="006743FF"/>
    <w:rsid w:val="00674862"/>
    <w:rsid w:val="00686E98"/>
    <w:rsid w:val="00692F00"/>
    <w:rsid w:val="006A36DF"/>
    <w:rsid w:val="006C6AAE"/>
    <w:rsid w:val="006E3C20"/>
    <w:rsid w:val="006E4BF8"/>
    <w:rsid w:val="006E790C"/>
    <w:rsid w:val="006F2A1E"/>
    <w:rsid w:val="006F71F8"/>
    <w:rsid w:val="0071049E"/>
    <w:rsid w:val="007133D8"/>
    <w:rsid w:val="00714C82"/>
    <w:rsid w:val="007306EC"/>
    <w:rsid w:val="00734923"/>
    <w:rsid w:val="00744386"/>
    <w:rsid w:val="00751618"/>
    <w:rsid w:val="00772CDC"/>
    <w:rsid w:val="007A3246"/>
    <w:rsid w:val="007B011F"/>
    <w:rsid w:val="007B6903"/>
    <w:rsid w:val="007C6EBD"/>
    <w:rsid w:val="007E6D89"/>
    <w:rsid w:val="008055E5"/>
    <w:rsid w:val="00811D44"/>
    <w:rsid w:val="008160AF"/>
    <w:rsid w:val="00833BFD"/>
    <w:rsid w:val="008439FF"/>
    <w:rsid w:val="008621FD"/>
    <w:rsid w:val="00875EAF"/>
    <w:rsid w:val="008778C1"/>
    <w:rsid w:val="00880F9F"/>
    <w:rsid w:val="008A6EB4"/>
    <w:rsid w:val="008B0B58"/>
    <w:rsid w:val="008B0D86"/>
    <w:rsid w:val="008B7BC7"/>
    <w:rsid w:val="008C0DA5"/>
    <w:rsid w:val="008D73E4"/>
    <w:rsid w:val="008F450D"/>
    <w:rsid w:val="008F6192"/>
    <w:rsid w:val="00913F3D"/>
    <w:rsid w:val="00914A88"/>
    <w:rsid w:val="00917971"/>
    <w:rsid w:val="009501BE"/>
    <w:rsid w:val="0096702F"/>
    <w:rsid w:val="00991DBE"/>
    <w:rsid w:val="00994004"/>
    <w:rsid w:val="00996595"/>
    <w:rsid w:val="009A09E1"/>
    <w:rsid w:val="009A5040"/>
    <w:rsid w:val="009B5392"/>
    <w:rsid w:val="009B659C"/>
    <w:rsid w:val="009B7354"/>
    <w:rsid w:val="009C6492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35C99"/>
    <w:rsid w:val="00A528F7"/>
    <w:rsid w:val="00A60499"/>
    <w:rsid w:val="00A877EE"/>
    <w:rsid w:val="00A92865"/>
    <w:rsid w:val="00A95AE0"/>
    <w:rsid w:val="00AB2D09"/>
    <w:rsid w:val="00AC01CF"/>
    <w:rsid w:val="00AC67C9"/>
    <w:rsid w:val="00AD6C16"/>
    <w:rsid w:val="00AD7D46"/>
    <w:rsid w:val="00AE0D6F"/>
    <w:rsid w:val="00AE44FC"/>
    <w:rsid w:val="00AE7266"/>
    <w:rsid w:val="00AF01A7"/>
    <w:rsid w:val="00AF3045"/>
    <w:rsid w:val="00B16070"/>
    <w:rsid w:val="00B552B5"/>
    <w:rsid w:val="00B60C0C"/>
    <w:rsid w:val="00B77706"/>
    <w:rsid w:val="00B865EB"/>
    <w:rsid w:val="00B959D5"/>
    <w:rsid w:val="00BA0E4A"/>
    <w:rsid w:val="00BA50FE"/>
    <w:rsid w:val="00BB1098"/>
    <w:rsid w:val="00BC4997"/>
    <w:rsid w:val="00BC4C95"/>
    <w:rsid w:val="00BD0542"/>
    <w:rsid w:val="00BD40B4"/>
    <w:rsid w:val="00BD4B8A"/>
    <w:rsid w:val="00BE5042"/>
    <w:rsid w:val="00BE5960"/>
    <w:rsid w:val="00BE696B"/>
    <w:rsid w:val="00BF0A13"/>
    <w:rsid w:val="00BF1346"/>
    <w:rsid w:val="00C123FA"/>
    <w:rsid w:val="00C13911"/>
    <w:rsid w:val="00C16CE7"/>
    <w:rsid w:val="00C20919"/>
    <w:rsid w:val="00C221A6"/>
    <w:rsid w:val="00C403E9"/>
    <w:rsid w:val="00C45332"/>
    <w:rsid w:val="00C50B98"/>
    <w:rsid w:val="00C6668B"/>
    <w:rsid w:val="00C86948"/>
    <w:rsid w:val="00CA34B9"/>
    <w:rsid w:val="00CB1FF7"/>
    <w:rsid w:val="00CC17B2"/>
    <w:rsid w:val="00CC2554"/>
    <w:rsid w:val="00CD206E"/>
    <w:rsid w:val="00CE0FAA"/>
    <w:rsid w:val="00CE4F39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F36"/>
    <w:rsid w:val="00DA4B14"/>
    <w:rsid w:val="00DA7973"/>
    <w:rsid w:val="00DD3B45"/>
    <w:rsid w:val="00DE37BD"/>
    <w:rsid w:val="00DF5C07"/>
    <w:rsid w:val="00E0159D"/>
    <w:rsid w:val="00E06881"/>
    <w:rsid w:val="00E1187E"/>
    <w:rsid w:val="00E2057B"/>
    <w:rsid w:val="00E219D0"/>
    <w:rsid w:val="00E42D03"/>
    <w:rsid w:val="00E53120"/>
    <w:rsid w:val="00E82D0F"/>
    <w:rsid w:val="00E851A0"/>
    <w:rsid w:val="00E90DD2"/>
    <w:rsid w:val="00EB3CB2"/>
    <w:rsid w:val="00EB5D05"/>
    <w:rsid w:val="00EC7373"/>
    <w:rsid w:val="00ED04B5"/>
    <w:rsid w:val="00ED72CA"/>
    <w:rsid w:val="00F01EB3"/>
    <w:rsid w:val="00F0361E"/>
    <w:rsid w:val="00F06FA4"/>
    <w:rsid w:val="00F14E6E"/>
    <w:rsid w:val="00F17FD3"/>
    <w:rsid w:val="00F22A81"/>
    <w:rsid w:val="00F409B4"/>
    <w:rsid w:val="00F4283B"/>
    <w:rsid w:val="00F43C95"/>
    <w:rsid w:val="00F47A42"/>
    <w:rsid w:val="00F6703B"/>
    <w:rsid w:val="00F804C7"/>
    <w:rsid w:val="00F8330C"/>
    <w:rsid w:val="00F84316"/>
    <w:rsid w:val="00F97579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klass@e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klass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742B-74F5-4D73-BFC9-C500596A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E97CC16</Template>
  <TotalTime>0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Эльвира Ильдусовна Матвеева</cp:lastModifiedBy>
  <cp:revision>3</cp:revision>
  <cp:lastPrinted>2018-12-03T05:40:00Z</cp:lastPrinted>
  <dcterms:created xsi:type="dcterms:W3CDTF">2021-03-12T13:35:00Z</dcterms:created>
  <dcterms:modified xsi:type="dcterms:W3CDTF">2021-03-12T13:35:00Z</dcterms:modified>
</cp:coreProperties>
</file>